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5C" w:rsidRDefault="009549C3">
      <w:bookmarkStart w:id="0" w:name="_GoBack"/>
      <w:r>
        <w:t>Start typing here ….</w:t>
      </w:r>
      <w:bookmarkEnd w:id="0"/>
    </w:p>
    <w:sectPr w:rsidR="002F685C" w:rsidSect="00206C7D">
      <w:headerReference w:type="default" r:id="rId6"/>
      <w:footerReference w:type="default" r:id="rId7"/>
      <w:pgSz w:w="12240" w:h="15840" w:code="1"/>
      <w:pgMar w:top="1872" w:right="1440" w:bottom="1584" w:left="1440" w:header="475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5C" w:rsidRDefault="00DE4B5C" w:rsidP="00206C7D">
      <w:pPr>
        <w:spacing w:after="0" w:line="240" w:lineRule="auto"/>
      </w:pPr>
      <w:r>
        <w:separator/>
      </w:r>
    </w:p>
  </w:endnote>
  <w:endnote w:type="continuationSeparator" w:id="0">
    <w:p w:rsidR="00DE4B5C" w:rsidRDefault="00DE4B5C" w:rsidP="0020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9C" w:rsidRPr="0072269C" w:rsidRDefault="00836348" w:rsidP="0072269C">
    <w:pPr>
      <w:pStyle w:val="Footer"/>
      <w:rPr>
        <w:rFonts w:ascii="Akzidenz-Grotesk Pro Regular" w:hAnsi="Akzidenz-Grotesk Pro Regular"/>
        <w:sz w:val="18"/>
        <w:szCs w:val="18"/>
      </w:rPr>
    </w:pPr>
    <w:r>
      <w:rPr>
        <w:rFonts w:ascii="Akzidenz-Grotesk Pro Regular" w:hAnsi="Akzidenz-Grotesk Pro Regular"/>
        <w:noProof/>
        <w:sz w:val="18"/>
        <w:szCs w:val="18"/>
      </w:rPr>
      <w:drawing>
        <wp:inline distT="0" distB="0" distL="0" distR="0">
          <wp:extent cx="4690882" cy="4450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text upd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44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69C" w:rsidRPr="0072269C">
      <w:rPr>
        <w:rFonts w:ascii="Akzidenz-Grotesk Pro Regular" w:hAnsi="Akzidenz-Grotesk Pro Regula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5C" w:rsidRDefault="00DE4B5C" w:rsidP="00206C7D">
      <w:pPr>
        <w:spacing w:after="0" w:line="240" w:lineRule="auto"/>
      </w:pPr>
      <w:r>
        <w:separator/>
      </w:r>
    </w:p>
  </w:footnote>
  <w:footnote w:type="continuationSeparator" w:id="0">
    <w:p w:rsidR="00DE4B5C" w:rsidRDefault="00DE4B5C" w:rsidP="0020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7D" w:rsidRDefault="00206C7D">
    <w:pPr>
      <w:pStyle w:val="Header"/>
    </w:pPr>
    <w:r>
      <w:rPr>
        <w:noProof/>
      </w:rPr>
      <w:drawing>
        <wp:inline distT="0" distB="0" distL="0" distR="0" wp14:anchorId="0764B3A5" wp14:editId="3D4C7DEF">
          <wp:extent cx="2999232" cy="75895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U_GeoScienceUrbanPlan_Horiz_CMYK_Print_MaroonGold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2" r="3582"/>
                  <a:stretch/>
                </pic:blipFill>
                <pic:spPr bwMode="auto">
                  <a:xfrm>
                    <a:off x="0" y="0"/>
                    <a:ext cx="2999232" cy="758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8"/>
    <w:rsid w:val="001F45B3"/>
    <w:rsid w:val="00206C7D"/>
    <w:rsid w:val="0029215F"/>
    <w:rsid w:val="002D1A52"/>
    <w:rsid w:val="002F685C"/>
    <w:rsid w:val="0072269C"/>
    <w:rsid w:val="00836348"/>
    <w:rsid w:val="009549C3"/>
    <w:rsid w:val="00A14599"/>
    <w:rsid w:val="00D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13EEB"/>
  <w15:chartTrackingRefBased/>
  <w15:docId w15:val="{3871F3FA-5C7B-444F-B128-9E0F335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7D"/>
  </w:style>
  <w:style w:type="paragraph" w:styleId="Footer">
    <w:name w:val="footer"/>
    <w:basedOn w:val="Normal"/>
    <w:link w:val="FooterChar"/>
    <w:uiPriority w:val="99"/>
    <w:unhideWhenUsed/>
    <w:rsid w:val="0020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7D"/>
  </w:style>
  <w:style w:type="character" w:styleId="Hyperlink">
    <w:name w:val="Hyperlink"/>
    <w:basedOn w:val="DefaultParagraphFont"/>
    <w:uiPriority w:val="99"/>
    <w:unhideWhenUsed/>
    <w:rsid w:val="007226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rti3\Dropbox%20(ASU)\SGSUP\Branding\2017-2018\Letterhead\SGSUP_letterhead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SGSUP_letterhead_2018.dotx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Martin</dc:creator>
  <cp:keywords/>
  <dc:description/>
  <cp:lastModifiedBy>Megan Martin</cp:lastModifiedBy>
  <cp:revision>1</cp:revision>
  <cp:lastPrinted>2017-06-21T23:59:00Z</cp:lastPrinted>
  <dcterms:created xsi:type="dcterms:W3CDTF">2020-03-25T22:39:00Z</dcterms:created>
  <dcterms:modified xsi:type="dcterms:W3CDTF">2020-03-25T22:41:00Z</dcterms:modified>
</cp:coreProperties>
</file>